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850"/>
        <w:gridCol w:w="1276"/>
        <w:gridCol w:w="1134"/>
        <w:gridCol w:w="4253"/>
        <w:gridCol w:w="2835"/>
        <w:gridCol w:w="2693"/>
        <w:gridCol w:w="2334"/>
      </w:tblGrid>
      <w:tr w:rsidR="00A22CC8" w:rsidRPr="00B05D51" w14:paraId="7C0425E4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E5E493C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22C7897" w14:textId="77777777" w:rsidR="00A22CC8" w:rsidRPr="00100310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F1ADAA5" w14:textId="77777777" w:rsidR="00A22CC8" w:rsidRPr="00B05D51" w:rsidRDefault="00A22CC8" w:rsidP="000F13F5">
            <w:pPr>
              <w:pStyle w:val="ISOClause"/>
              <w:spacing w:before="60" w:after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442E913" w14:textId="77777777" w:rsidR="00A22CC8" w:rsidRPr="00B05D51" w:rsidRDefault="00A22CC8" w:rsidP="0057489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5F4557E" w14:textId="77777777" w:rsidR="00A22CC8" w:rsidRPr="00B05D51" w:rsidRDefault="00A22CC8" w:rsidP="0020652C">
            <w:pPr>
              <w:pStyle w:val="a8"/>
              <w:spacing w:before="60" w:after="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80A994" w14:textId="77777777" w:rsidR="00A22CC8" w:rsidRPr="00100310" w:rsidRDefault="00A22CC8" w:rsidP="0057489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7F64E55" w14:textId="77777777" w:rsidR="00A22CC8" w:rsidRPr="00B05D51" w:rsidRDefault="00A22CC8" w:rsidP="0057489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3F27FC3A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A22CC8" w:rsidRPr="00B05D51" w14:paraId="3D985F44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62EA073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5CE491A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5D71E72" w14:textId="77777777" w:rsidR="00A22CC8" w:rsidRPr="00B05D51" w:rsidRDefault="00A22CC8" w:rsidP="000F13F5">
            <w:pPr>
              <w:pStyle w:val="ISOClause"/>
              <w:spacing w:before="60" w:after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8B7D780" w14:textId="77777777" w:rsidR="00A22CC8" w:rsidRPr="00B05D51" w:rsidRDefault="00A22CC8" w:rsidP="0057489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D32C67" w14:textId="77777777" w:rsidR="00A22CC8" w:rsidRPr="00B05D51" w:rsidRDefault="00A22CC8" w:rsidP="0020652C">
            <w:pPr>
              <w:pStyle w:val="a8"/>
              <w:spacing w:before="60" w:after="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35B62A1" w14:textId="77777777" w:rsidR="00A22CC8" w:rsidRPr="00E93C21" w:rsidRDefault="00A22CC8" w:rsidP="0057489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3E39407" w14:textId="77777777" w:rsidR="00A22CC8" w:rsidRPr="00B05D51" w:rsidRDefault="00A22CC8" w:rsidP="0057489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CB2ACB5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A22CC8" w:rsidRPr="00B05D51" w14:paraId="210E05B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98B806F" w14:textId="77777777" w:rsidR="00A22CC8" w:rsidRPr="00B05D51" w:rsidRDefault="00A22CC8" w:rsidP="0057489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7CAD5CE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B78EB25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8E1C3D5" w14:textId="77777777" w:rsidR="00A22CC8" w:rsidRPr="00B05D51" w:rsidRDefault="00A22CC8" w:rsidP="0057489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22909B" w14:textId="77777777" w:rsidR="00A22CC8" w:rsidRPr="00B05D51" w:rsidRDefault="00A22CC8" w:rsidP="0057489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125611" w14:textId="77777777" w:rsidR="00A22CC8" w:rsidRPr="00E93C21" w:rsidRDefault="00A22CC8" w:rsidP="0057489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u w:val="single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7C6FCA" w14:textId="77777777" w:rsidR="00A22CC8" w:rsidRPr="00B05D51" w:rsidRDefault="00A22CC8" w:rsidP="0057489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3BD9794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A22CC8" w:rsidRPr="00B05D51" w14:paraId="22958C93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1FCFE90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1BEBB0B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D1A81F2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F7D870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B370B04" w14:textId="77777777" w:rsidR="00A22CC8" w:rsidRPr="00B05D51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9AE797C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5776C93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18D3E2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214BEDC4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5E3E9E4C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34BA61C" w14:textId="77777777" w:rsidR="00A22CC8" w:rsidRPr="00FD2B9D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8304FE6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075E838" w14:textId="77777777" w:rsidR="00A22CC8" w:rsidRPr="00B05D51" w:rsidRDefault="00A22CC8" w:rsidP="00FD2B9D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5A98FE" w14:textId="77777777" w:rsidR="00A22CC8" w:rsidRPr="00B05D51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CAC0A48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F136D54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7563569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1DB77E68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8ED2BE7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DBA237F" w14:textId="77777777" w:rsidR="00A22CC8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8F08C3D" w14:textId="77777777" w:rsidR="00A22CC8" w:rsidRPr="00B05D51" w:rsidRDefault="00A22CC8" w:rsidP="000F13F5">
            <w:pPr>
              <w:pStyle w:val="ISOClause"/>
              <w:spacing w:before="60" w:after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F40D67B" w14:textId="77777777" w:rsidR="00A22CC8" w:rsidRPr="00B05D51" w:rsidRDefault="00A22CC8" w:rsidP="00FD2B9D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570E9C0" w14:textId="77777777" w:rsidR="00A22CC8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7C44603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BEC411" w14:textId="77777777" w:rsidR="00A22CC8" w:rsidRPr="00FD2B9D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474BE5B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414FE275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3790AFD" w14:textId="77777777" w:rsidR="00A22CC8" w:rsidRPr="00B05D51" w:rsidRDefault="00A22CC8" w:rsidP="00AB5DBF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5A75004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EB5ADED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DE3C56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ABD5D8D" w14:textId="77777777" w:rsidR="00A22CC8" w:rsidRPr="00B05D51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DBAA771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CB65CE4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B164B35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5807FAE7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0AF70CE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587618E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5B672CE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35F2A19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DEABB7" w14:textId="77777777" w:rsidR="00A22CC8" w:rsidRPr="00B05D51" w:rsidRDefault="00A22CC8" w:rsidP="0020652C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D6E72E2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13A150E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C468278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7442558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5314A6E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F0147FD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F336936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2580E37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7262666" w14:textId="77777777" w:rsidR="00A22CC8" w:rsidRPr="00B05D51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D9C0FC4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159DA8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34E0C7F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1219D51A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FD708E3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77CA9D4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48C2127" w14:textId="77777777" w:rsidR="00A22CC8" w:rsidRPr="00B05D51" w:rsidRDefault="00A22CC8" w:rsidP="000F13F5">
            <w:pPr>
              <w:pStyle w:val="ISOClause"/>
              <w:spacing w:before="60" w:after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EE0A7A9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B8CFE13" w14:textId="77777777" w:rsidR="00A22CC8" w:rsidRPr="00803948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u w:val="single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AFBE629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CB982C4" w14:textId="77777777" w:rsidR="00A22CC8" w:rsidRPr="00803948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3DA8B2C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0A69ABCE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411102E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DA65E00" w14:textId="77777777" w:rsidR="00A22CC8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270DCB3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ECF896F" w14:textId="77777777" w:rsidR="00A22CC8" w:rsidRPr="00B05D51" w:rsidRDefault="00A22CC8" w:rsidP="000C41A5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D828F6" w14:textId="77777777" w:rsidR="00A22CC8" w:rsidRPr="000C41A5" w:rsidRDefault="00A22CC8" w:rsidP="0020652C">
            <w:pPr>
              <w:pStyle w:val="ISOComments"/>
              <w:spacing w:before="60" w:after="60" w:line="24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1A843B3" w14:textId="77777777" w:rsidR="00A22CC8" w:rsidRPr="00803948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u w:val="single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F3A1E2B" w14:textId="77777777" w:rsidR="00A22CC8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43A41FED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5C5B8B0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2F0B61C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7871375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4024DB0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6B3F23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86218A0" w14:textId="77777777" w:rsidR="00A22CC8" w:rsidRPr="00B05D51" w:rsidRDefault="00A22CC8" w:rsidP="0020652C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6579628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92842D1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8980DF0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757B4445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EF05E89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66777F3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A71785F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23BF36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6B4744" w14:textId="77777777" w:rsidR="00A22CC8" w:rsidRPr="00B05D51" w:rsidRDefault="00A22CC8" w:rsidP="0020652C">
            <w:pPr>
              <w:pStyle w:val="a8"/>
              <w:spacing w:before="60" w:after="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99F4F1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F5670FC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2392633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20DFEEF8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4F711CA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5723CA3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A8D1347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129715F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DEF1689" w14:textId="77777777" w:rsidR="00A22CC8" w:rsidRPr="00B05D51" w:rsidRDefault="00A22CC8" w:rsidP="0020652C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8407B7C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CCE0550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6AE898D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39F263C4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9DF669A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A6FF8DD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4AB04BC" w14:textId="77777777" w:rsidR="00A22CC8" w:rsidRPr="00B05D51" w:rsidRDefault="00A22CC8" w:rsidP="000F13F5">
            <w:pPr>
              <w:pStyle w:val="ISOClause"/>
              <w:spacing w:before="60" w:after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E180F4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1CF69E" w14:textId="77777777" w:rsidR="00A22CC8" w:rsidRPr="00B05D51" w:rsidRDefault="00A22CC8" w:rsidP="0020652C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2DED67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F978BC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899A8EC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4F708CE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2EA1DC3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A84873A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9447731" w14:textId="77777777" w:rsidR="00A22CC8" w:rsidRPr="00B05D51" w:rsidRDefault="00A22CC8" w:rsidP="000F13F5">
            <w:pPr>
              <w:pStyle w:val="ISOClause"/>
              <w:spacing w:before="60" w:after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29D5256" w14:textId="77777777" w:rsidR="00A22CC8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6CAEA5" w14:textId="77777777" w:rsidR="00A22CC8" w:rsidRDefault="00A22CC8" w:rsidP="0020652C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C74BE18" w14:textId="77777777" w:rsidR="00A22CC8" w:rsidRPr="000C41A5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5AD6381" w14:textId="77777777" w:rsidR="00A22CC8" w:rsidRPr="000C41A5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7CF1BF7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78306ADD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BD9456B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948DDC2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B7024AF" w14:textId="77777777" w:rsidR="00A22CC8" w:rsidRPr="00B05D51" w:rsidRDefault="00A22CC8" w:rsidP="000F13F5">
            <w:pPr>
              <w:pStyle w:val="ISOClause"/>
              <w:spacing w:before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83C12CE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3AA62BE" w14:textId="77777777" w:rsidR="00A22CC8" w:rsidRPr="00B05D51" w:rsidRDefault="00A22CC8" w:rsidP="0020652C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9B012C" w14:textId="77777777" w:rsidR="00A22CC8" w:rsidRPr="006D48F3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788A8E9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60C4C7C3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57F26083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480971E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4325D67" w14:textId="77777777" w:rsidR="00A22CC8" w:rsidRPr="008506DF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B35E381" w14:textId="77777777" w:rsidR="00A22CC8" w:rsidRPr="00B05D51" w:rsidRDefault="00A22CC8" w:rsidP="000F13F5">
            <w:pPr>
              <w:pStyle w:val="ISOClause"/>
              <w:spacing w:before="60" w:after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D659058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5F80EC" w14:textId="77777777" w:rsidR="00A22CC8" w:rsidRDefault="00A22CC8" w:rsidP="0020652C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6E1A870" w14:textId="77777777" w:rsidR="00A22CC8" w:rsidRPr="00C261E0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u w:val="single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A07AE3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63B2A860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2BDCE9E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86D622D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75C10FE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204C666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3C2700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0ECB6" w14:textId="77777777" w:rsidR="00A22CC8" w:rsidRPr="00B05D51" w:rsidRDefault="00A22CC8" w:rsidP="0020652C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075E76D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63BE3E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2A26A8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386E4AB3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5504F863" w14:textId="77777777" w:rsidR="00A22CC8" w:rsidRDefault="00A22CC8" w:rsidP="00DD5D77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AB9DFC8" w14:textId="77777777" w:rsidR="00A22CC8" w:rsidRPr="00985AE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7CAD221" w14:textId="77777777" w:rsidR="00A22CC8" w:rsidRPr="00B05D51" w:rsidRDefault="00A22CC8" w:rsidP="000F13F5">
            <w:pPr>
              <w:pStyle w:val="ISOClause"/>
              <w:spacing w:before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EBE0A2" w14:textId="77777777" w:rsidR="00A22CC8" w:rsidRPr="00B05D51" w:rsidRDefault="00A22CC8" w:rsidP="00DD5D77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155383" w14:textId="77777777" w:rsidR="00A22CC8" w:rsidRPr="00985AE1" w:rsidRDefault="00A22CC8" w:rsidP="00DD5D77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B3185F5" w14:textId="77777777" w:rsidR="00A22CC8" w:rsidRPr="00B05D51" w:rsidRDefault="00A22CC8" w:rsidP="00DD5D77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5ECD8C7" w14:textId="77777777" w:rsidR="00A22CC8" w:rsidRPr="00B05D51" w:rsidRDefault="00A22CC8" w:rsidP="00795292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A451CCA" w14:textId="77777777" w:rsidR="00A22CC8" w:rsidRPr="00B05D51" w:rsidRDefault="00A22CC8" w:rsidP="00795292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0AFFB05D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A347C48" w14:textId="77777777" w:rsidR="00A22CC8" w:rsidRPr="00B05D51" w:rsidRDefault="00A22CC8" w:rsidP="00DD5D77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A90CC65" w14:textId="77777777" w:rsidR="00A22CC8" w:rsidRPr="00B05D51" w:rsidRDefault="00A22CC8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FFE0A72" w14:textId="77777777" w:rsidR="00A22CC8" w:rsidRPr="00B05D51" w:rsidRDefault="00A22CC8" w:rsidP="000F13F5">
            <w:pPr>
              <w:pStyle w:val="ISOClause"/>
              <w:spacing w:before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E38364" w14:textId="77777777" w:rsidR="00A22CC8" w:rsidRPr="00B05D51" w:rsidRDefault="00A22CC8" w:rsidP="00DD5D77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347437" w14:textId="77777777" w:rsidR="00A22CC8" w:rsidRPr="00B05D51" w:rsidRDefault="00A22CC8" w:rsidP="00DD5D77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55B1022" w14:textId="77777777" w:rsidR="00A22CC8" w:rsidRPr="00B05D51" w:rsidRDefault="00A22CC8" w:rsidP="00DD5D77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186E45C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6EF36893" w14:textId="77777777" w:rsidR="00A22CC8" w:rsidRPr="00041A35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B536DA" w:rsidRPr="00B05D51" w14:paraId="3772487E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E1D9510" w14:textId="77777777" w:rsidR="00B536DA" w:rsidRPr="00B05D51" w:rsidRDefault="00B536DA" w:rsidP="00DD5D77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FEC3FE9" w14:textId="77777777" w:rsidR="00B536DA" w:rsidRPr="00B05D51" w:rsidRDefault="00B536DA" w:rsidP="000F13F5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55C90DB" w14:textId="77777777" w:rsidR="00B536DA" w:rsidRPr="00B05D51" w:rsidRDefault="00B536DA" w:rsidP="000F13F5">
            <w:pPr>
              <w:pStyle w:val="ISOClause"/>
              <w:spacing w:before="60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B2DF8C7" w14:textId="77777777" w:rsidR="00B536DA" w:rsidRPr="00B05D51" w:rsidRDefault="00B536DA" w:rsidP="00DD5D77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DADAE40" w14:textId="77777777" w:rsidR="00B536DA" w:rsidRPr="00B05D51" w:rsidRDefault="00B536DA" w:rsidP="00DD5D77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B02C3CA" w14:textId="77777777" w:rsidR="00B536DA" w:rsidRPr="00B05D51" w:rsidRDefault="00B536DA" w:rsidP="00DD5D77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41DDDA6" w14:textId="77777777" w:rsidR="00B536DA" w:rsidRPr="00B05D51" w:rsidRDefault="00B536DA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8CCE4CD" w14:textId="77777777" w:rsidR="00B536DA" w:rsidRPr="00041A35" w:rsidRDefault="00B536DA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</w:tbl>
    <w:p w14:paraId="3653D035" w14:textId="77777777" w:rsidR="00AD6D80" w:rsidRPr="006C1A4B" w:rsidRDefault="00AD6D80" w:rsidP="00731D66">
      <w:pPr>
        <w:rPr>
          <w:rFonts w:ascii="ＭＳ 明朝" w:hAnsi="ＭＳ 明朝"/>
          <w:sz w:val="18"/>
          <w:szCs w:val="18"/>
          <w:lang w:eastAsia="ja-JP"/>
        </w:rPr>
      </w:pPr>
    </w:p>
    <w:sectPr w:rsidR="00AD6D80" w:rsidRPr="006C1A4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9E55" w14:textId="77777777" w:rsidR="00165B13" w:rsidRDefault="00165B13">
      <w:r>
        <w:separator/>
      </w:r>
    </w:p>
  </w:endnote>
  <w:endnote w:type="continuationSeparator" w:id="0">
    <w:p w14:paraId="0DEA4AA5" w14:textId="77777777" w:rsidR="00165B13" w:rsidRDefault="0016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08AF" w14:textId="77777777" w:rsidR="00AF7E82" w:rsidRDefault="00AF7E82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 w:rsidR="00A26CF1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 w:rsidR="00A26CF1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14:paraId="378A053B" w14:textId="77777777" w:rsidR="00AF7E82" w:rsidRDefault="00AF7E82">
    <w:pPr>
      <w:pStyle w:val="a4"/>
      <w:jc w:val="left"/>
      <w:rPr>
        <w:rStyle w:val="a5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92C6" w14:textId="77777777" w:rsidR="00AF7E82" w:rsidRDefault="00AF7E82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14:paraId="46D88EA5" w14:textId="77777777" w:rsidR="00AF7E82" w:rsidRDefault="00AF7E82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  <w:t xml:space="preserve">ed = editorial </w:t>
    </w:r>
  </w:p>
  <w:p w14:paraId="7CE52C2D" w14:textId="77777777" w:rsidR="00AF7E82" w:rsidRDefault="00AF7E82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14:paraId="7EDCAB30" w14:textId="77777777" w:rsidR="00AF7E82" w:rsidRDefault="00AF7E82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7</w:t>
    </w:r>
    <w:r>
      <w:rPr>
        <w:rStyle w:val="a5"/>
        <w:sz w:val="16"/>
        <w:lang w:val="en-US"/>
      </w:rPr>
      <w:fldChar w:fldCharType="end"/>
    </w:r>
  </w:p>
  <w:p w14:paraId="72A03F8E" w14:textId="77777777" w:rsidR="00AF7E82" w:rsidRDefault="00AF7E82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6227" w14:textId="77777777" w:rsidR="00165B13" w:rsidRDefault="00165B13">
      <w:r>
        <w:separator/>
      </w:r>
    </w:p>
  </w:footnote>
  <w:footnote w:type="continuationSeparator" w:id="0">
    <w:p w14:paraId="53689621" w14:textId="77777777" w:rsidR="00165B13" w:rsidRDefault="0016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127"/>
      <w:gridCol w:w="3118"/>
      <w:gridCol w:w="2891"/>
    </w:tblGrid>
    <w:tr w:rsidR="00AF7E82" w:rsidRPr="00A4408F" w14:paraId="55DE20BF" w14:textId="77777777" w:rsidTr="009F469D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E959F3A" w14:textId="77777777" w:rsidR="00AF7E82" w:rsidRPr="00A4408F" w:rsidRDefault="00AF7E82">
          <w:pPr>
            <w:pStyle w:val="ISOComments"/>
            <w:spacing w:before="60" w:after="60"/>
          </w:pPr>
          <w:r w:rsidRPr="00A4408F">
            <w:rPr>
              <w:rStyle w:val="MTEquationSection"/>
              <w:b/>
              <w:bCs/>
              <w:color w:val="auto"/>
              <w:sz w:val="22"/>
            </w:rPr>
            <w:t>Template</w:t>
          </w:r>
          <w:r w:rsidR="00DD7277">
            <w:rPr>
              <w:rStyle w:val="MTEquationSection"/>
              <w:b/>
              <w:bCs/>
              <w:color w:val="auto"/>
              <w:sz w:val="22"/>
              <w:lang w:val="en-US"/>
            </w:rPr>
            <w:t xml:space="preserve"> </w:t>
          </w:r>
          <w:r w:rsidRPr="00A4408F">
            <w:rPr>
              <w:rStyle w:val="MTEquationSection"/>
              <w:b/>
              <w:bCs/>
              <w:color w:val="auto"/>
              <w:sz w:val="22"/>
            </w:rPr>
            <w:t>for comments and secretariat observations</w:t>
          </w:r>
        </w:p>
      </w:tc>
      <w:tc>
        <w:tcPr>
          <w:tcW w:w="212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D0A5699" w14:textId="71C4F1A8" w:rsidR="00AF7E82" w:rsidRPr="00A4408F" w:rsidRDefault="00A26CF1" w:rsidP="003B631F">
          <w:pPr>
            <w:pStyle w:val="ISOChange"/>
            <w:spacing w:before="60" w:after="60"/>
            <w:jc w:val="center"/>
            <w:rPr>
              <w:bCs/>
              <w:lang w:val="en-US"/>
            </w:rPr>
          </w:pPr>
          <w:r>
            <w:rPr>
              <w:rFonts w:hint="eastAsia"/>
              <w:bCs/>
            </w:rPr>
            <w:t>2019.</w:t>
          </w:r>
          <w:r w:rsidR="003B631F">
            <w:rPr>
              <w:bCs/>
            </w:rPr>
            <w:t>2.1</w:t>
          </w:r>
        </w:p>
      </w:tc>
      <w:tc>
        <w:tcPr>
          <w:tcW w:w="3118" w:type="dxa"/>
          <w:tcBorders>
            <w:top w:val="single" w:sz="6" w:space="0" w:color="auto"/>
            <w:bottom w:val="single" w:sz="6" w:space="0" w:color="auto"/>
          </w:tcBorders>
        </w:tcPr>
        <w:p w14:paraId="70A92650" w14:textId="184BA94B" w:rsidR="00AF7E82" w:rsidRPr="009F469D" w:rsidRDefault="003B631F" w:rsidP="003B631F">
          <w:pPr>
            <w:pStyle w:val="ISOSecretObservations"/>
            <w:spacing w:before="60" w:after="60"/>
            <w:jc w:val="center"/>
            <w:rPr>
              <w:rFonts w:ascii="ＭＳ 明朝" w:hAnsi="ＭＳ 明朝"/>
              <w:bCs/>
              <w:szCs w:val="18"/>
              <w:lang w:val="en-US" w:eastAsia="ja-JP"/>
            </w:rPr>
          </w:pPr>
          <w:r>
            <w:rPr>
              <w:rFonts w:ascii="ＭＳ 明朝" w:hAnsi="ＭＳ 明朝" w:hint="eastAsia"/>
              <w:szCs w:val="18"/>
              <w:lang w:eastAsia="ja-JP"/>
            </w:rPr>
            <w:t>在宅医療機器</w:t>
          </w:r>
          <w:r w:rsidRPr="00A82068">
            <w:rPr>
              <w:rFonts w:ascii="ＭＳ 明朝" w:hAnsi="ＭＳ 明朝" w:hint="eastAsia"/>
              <w:bCs/>
              <w:szCs w:val="18"/>
              <w:lang w:eastAsia="ja-JP"/>
            </w:rPr>
            <w:t>審査</w:t>
          </w:r>
          <w:r w:rsidRPr="00A82068">
            <w:rPr>
              <w:rFonts w:ascii="ＭＳ 明朝" w:hAnsi="ＭＳ 明朝"/>
              <w:bCs/>
              <w:szCs w:val="18"/>
              <w:lang w:val="en-US" w:eastAsia="ja-JP"/>
            </w:rPr>
            <w:t>WG</w:t>
          </w:r>
        </w:p>
      </w:tc>
      <w:tc>
        <w:tcPr>
          <w:tcW w:w="2891" w:type="dxa"/>
          <w:tcBorders>
            <w:top w:val="single" w:sz="6" w:space="0" w:color="auto"/>
            <w:bottom w:val="single" w:sz="6" w:space="0" w:color="auto"/>
          </w:tcBorders>
        </w:tcPr>
        <w:p w14:paraId="242FB922" w14:textId="170BD390" w:rsidR="00AF7E82" w:rsidRPr="002C6E8A" w:rsidRDefault="003B631F" w:rsidP="003B631F">
          <w:pPr>
            <w:pStyle w:val="ISOSecretObservations"/>
            <w:spacing w:before="60" w:after="60"/>
            <w:jc w:val="center"/>
            <w:rPr>
              <w:bCs/>
              <w:szCs w:val="18"/>
              <w:lang w:val="en-US" w:eastAsia="ja-JP"/>
            </w:rPr>
          </w:pPr>
          <w:r>
            <w:rPr>
              <w:rFonts w:ascii="ＭＳ 明朝" w:hAnsi="ＭＳ 明朝" w:hint="eastAsia"/>
              <w:szCs w:val="18"/>
              <w:lang w:eastAsia="ja-JP"/>
            </w:rPr>
            <w:t>コメント表</w:t>
          </w:r>
          <w:r>
            <w:rPr>
              <w:rFonts w:ascii="ＭＳ 明朝" w:hAnsi="ＭＳ 明朝"/>
              <w:szCs w:val="18"/>
              <w:lang w:eastAsia="ja-JP"/>
            </w:rPr>
            <w:t>1</w:t>
          </w:r>
        </w:p>
      </w:tc>
    </w:tr>
  </w:tbl>
  <w:p w14:paraId="459B1F98" w14:textId="77777777" w:rsidR="00AF7E82" w:rsidRDefault="00AF7E82">
    <w:pPr>
      <w:pStyle w:val="a3"/>
      <w:rPr>
        <w:lang w:eastAsia="ja-JP"/>
      </w:rPr>
    </w:pPr>
  </w:p>
  <w:tbl>
    <w:tblPr>
      <w:tblW w:w="1615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91"/>
      <w:gridCol w:w="850"/>
      <w:gridCol w:w="1276"/>
      <w:gridCol w:w="1134"/>
      <w:gridCol w:w="4253"/>
      <w:gridCol w:w="2835"/>
      <w:gridCol w:w="2693"/>
      <w:gridCol w:w="2319"/>
    </w:tblGrid>
    <w:tr w:rsidR="00AF7E82" w:rsidRPr="00A4408F" w14:paraId="103B6159" w14:textId="77777777" w:rsidTr="00CA1C48">
      <w:trPr>
        <w:cantSplit/>
        <w:jc w:val="center"/>
      </w:trPr>
      <w:tc>
        <w:tcPr>
          <w:tcW w:w="791" w:type="dxa"/>
        </w:tcPr>
        <w:p w14:paraId="6B17ECBF" w14:textId="77777777" w:rsidR="00AF7E82" w:rsidRDefault="00AF7E82" w:rsidP="00616E1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rFonts w:hint="eastAsia"/>
              <w:b/>
              <w:sz w:val="16"/>
            </w:rPr>
            <w:t>番号</w:t>
          </w:r>
        </w:p>
        <w:p w14:paraId="0FE2561F" w14:textId="77777777" w:rsidR="00AF7E82" w:rsidRPr="00A4408F" w:rsidRDefault="00AF7E82" w:rsidP="00616E1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rFonts w:hint="eastAsia"/>
              <w:b/>
              <w:sz w:val="16"/>
            </w:rPr>
            <w:t>委員</w:t>
          </w:r>
        </w:p>
      </w:tc>
      <w:tc>
        <w:tcPr>
          <w:tcW w:w="850" w:type="dxa"/>
        </w:tcPr>
        <w:p w14:paraId="790EAB1D" w14:textId="77777777" w:rsidR="00AF7E82" w:rsidRDefault="00AF7E82" w:rsidP="00616E1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rFonts w:hint="eastAsia"/>
              <w:b/>
              <w:sz w:val="16"/>
            </w:rPr>
            <w:t>ページ</w:t>
          </w:r>
        </w:p>
        <w:p w14:paraId="42C77F28" w14:textId="77777777" w:rsidR="00AF7E82" w:rsidRPr="00A4408F" w:rsidRDefault="00AF7E82" w:rsidP="00616E1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rFonts w:hint="eastAsia"/>
              <w:b/>
              <w:sz w:val="16"/>
            </w:rPr>
            <w:t>行</w:t>
          </w:r>
        </w:p>
      </w:tc>
      <w:tc>
        <w:tcPr>
          <w:tcW w:w="1276" w:type="dxa"/>
          <w:vAlign w:val="center"/>
        </w:tcPr>
        <w:p w14:paraId="7A65F2AD" w14:textId="77777777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A4408F">
            <w:rPr>
              <w:rFonts w:hint="eastAsia"/>
              <w:b/>
              <w:sz w:val="16"/>
              <w:szCs w:val="16"/>
            </w:rPr>
            <w:t>項</w:t>
          </w:r>
        </w:p>
      </w:tc>
      <w:tc>
        <w:tcPr>
          <w:tcW w:w="1134" w:type="dxa"/>
          <w:vAlign w:val="center"/>
        </w:tcPr>
        <w:p w14:paraId="341BCC30" w14:textId="41214D14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  <w:lang w:val="en-US" w:eastAsia="ja-JP"/>
            </w:rPr>
          </w:pPr>
          <w:proofErr w:type="spellStart"/>
          <w:r w:rsidRPr="00A4408F">
            <w:rPr>
              <w:rFonts w:hint="eastAsia"/>
              <w:b/>
              <w:sz w:val="16"/>
            </w:rPr>
            <w:t>コメント</w:t>
          </w:r>
          <w:proofErr w:type="spellEnd"/>
          <w:r>
            <w:rPr>
              <w:b/>
              <w:sz w:val="16"/>
              <w:lang w:val="en-US"/>
            </w:rPr>
            <w:t xml:space="preserve"> or</w:t>
          </w:r>
          <w:r w:rsidRPr="00A4408F">
            <w:rPr>
              <w:rFonts w:hint="eastAsia"/>
              <w:b/>
              <w:sz w:val="16"/>
              <w:lang w:val="en-US" w:eastAsia="ja-JP"/>
            </w:rPr>
            <w:t>修正</w:t>
          </w:r>
        </w:p>
      </w:tc>
      <w:tc>
        <w:tcPr>
          <w:tcW w:w="4253" w:type="dxa"/>
          <w:vAlign w:val="center"/>
        </w:tcPr>
        <w:p w14:paraId="2975124C" w14:textId="77777777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rFonts w:hint="eastAsia"/>
              <w:b/>
              <w:sz w:val="16"/>
            </w:rPr>
            <w:t>指摘内容</w:t>
          </w:r>
        </w:p>
      </w:tc>
      <w:tc>
        <w:tcPr>
          <w:tcW w:w="2835" w:type="dxa"/>
          <w:vAlign w:val="center"/>
        </w:tcPr>
        <w:p w14:paraId="0B4BC4AE" w14:textId="77777777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rFonts w:hint="eastAsia"/>
              <w:b/>
              <w:sz w:val="16"/>
            </w:rPr>
            <w:t>修正案</w:t>
          </w:r>
        </w:p>
      </w:tc>
      <w:tc>
        <w:tcPr>
          <w:tcW w:w="2693" w:type="dxa"/>
          <w:vAlign w:val="center"/>
        </w:tcPr>
        <w:p w14:paraId="74C4FD3B" w14:textId="77777777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  <w:lang w:val="en-US" w:eastAsia="ja-JP"/>
            </w:rPr>
          </w:pPr>
          <w:r>
            <w:rPr>
              <w:rFonts w:hint="eastAsia"/>
              <w:b/>
              <w:sz w:val="16"/>
              <w:lang w:val="en-US"/>
            </w:rPr>
            <w:t>事務局対応</w:t>
          </w:r>
        </w:p>
      </w:tc>
      <w:tc>
        <w:tcPr>
          <w:tcW w:w="2319" w:type="dxa"/>
          <w:vAlign w:val="center"/>
        </w:tcPr>
        <w:p w14:paraId="4433BF36" w14:textId="77777777" w:rsidR="00AF7E82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rFonts w:hint="eastAsia"/>
              <w:b/>
              <w:sz w:val="16"/>
              <w:lang w:val="en-US"/>
            </w:rPr>
            <w:t>委員等回答</w:t>
          </w:r>
        </w:p>
      </w:tc>
    </w:tr>
  </w:tbl>
  <w:p w14:paraId="511247EE" w14:textId="77777777" w:rsidR="00AF7E82" w:rsidRDefault="00AF7E82">
    <w:pPr>
      <w:pStyle w:val="a3"/>
      <w:rPr>
        <w:sz w:val="2"/>
      </w:rPr>
    </w:pPr>
  </w:p>
  <w:p w14:paraId="455E62EE" w14:textId="77777777" w:rsidR="00AF7E82" w:rsidRDefault="00AF7E82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F7E82" w:rsidRPr="00A4408F" w14:paraId="025D79A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3EC2484" w14:textId="77777777" w:rsidR="00AF7E82" w:rsidRPr="00A4408F" w:rsidRDefault="00AF7E82">
          <w:pPr>
            <w:pStyle w:val="ISOComments"/>
            <w:spacing w:before="60" w:after="60"/>
          </w:pPr>
          <w:r w:rsidRPr="00A4408F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541D303" w14:textId="77777777" w:rsidR="00AF7E82" w:rsidRPr="00A4408F" w:rsidRDefault="00AF7E82">
          <w:pPr>
            <w:pStyle w:val="ISOChange"/>
            <w:spacing w:before="60" w:after="60"/>
            <w:rPr>
              <w:bCs/>
            </w:rPr>
          </w:pPr>
          <w:r w:rsidRPr="00A4408F"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9490BFA" w14:textId="77777777" w:rsidR="00AF7E82" w:rsidRPr="00A4408F" w:rsidRDefault="00AF7E82">
          <w:pPr>
            <w:pStyle w:val="ISOSecretObservations"/>
            <w:spacing w:before="60" w:after="60"/>
            <w:rPr>
              <w:bCs/>
            </w:rPr>
          </w:pPr>
          <w:r w:rsidRPr="00A4408F">
            <w:rPr>
              <w:bCs/>
            </w:rPr>
            <w:t>Document:</w:t>
          </w:r>
          <w:r w:rsidRPr="00A4408F">
            <w:rPr>
              <w:b/>
            </w:rPr>
            <w:t xml:space="preserve"> </w:t>
          </w:r>
          <w:r w:rsidRPr="00A4408F">
            <w:rPr>
              <w:b/>
              <w:sz w:val="20"/>
            </w:rPr>
            <w:t>ISO/</w:t>
          </w:r>
        </w:p>
      </w:tc>
    </w:tr>
  </w:tbl>
  <w:p w14:paraId="570F8FB8" w14:textId="77777777" w:rsidR="00AF7E82" w:rsidRDefault="00AF7E82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F7E82" w:rsidRPr="00A4408F" w14:paraId="20905FE5" w14:textId="77777777">
      <w:trPr>
        <w:cantSplit/>
        <w:jc w:val="center"/>
      </w:trPr>
      <w:tc>
        <w:tcPr>
          <w:tcW w:w="539" w:type="dxa"/>
        </w:tcPr>
        <w:p w14:paraId="0B096037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1</w:t>
          </w:r>
        </w:p>
      </w:tc>
      <w:tc>
        <w:tcPr>
          <w:tcW w:w="1814" w:type="dxa"/>
        </w:tcPr>
        <w:p w14:paraId="01BCC459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2</w:t>
          </w:r>
        </w:p>
      </w:tc>
      <w:tc>
        <w:tcPr>
          <w:tcW w:w="1134" w:type="dxa"/>
        </w:tcPr>
        <w:p w14:paraId="41C53DCF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3</w:t>
          </w:r>
        </w:p>
      </w:tc>
      <w:tc>
        <w:tcPr>
          <w:tcW w:w="709" w:type="dxa"/>
        </w:tcPr>
        <w:p w14:paraId="46E0FFE0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4</w:t>
          </w:r>
        </w:p>
      </w:tc>
      <w:tc>
        <w:tcPr>
          <w:tcW w:w="4394" w:type="dxa"/>
        </w:tcPr>
        <w:p w14:paraId="40C4FE68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5</w:t>
          </w:r>
        </w:p>
      </w:tc>
      <w:tc>
        <w:tcPr>
          <w:tcW w:w="3828" w:type="dxa"/>
        </w:tcPr>
        <w:p w14:paraId="6060A0F0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6</w:t>
          </w:r>
        </w:p>
      </w:tc>
      <w:tc>
        <w:tcPr>
          <w:tcW w:w="3459" w:type="dxa"/>
        </w:tcPr>
        <w:p w14:paraId="760B0A20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7</w:t>
          </w:r>
        </w:p>
      </w:tc>
    </w:tr>
    <w:tr w:rsidR="00AF7E82" w:rsidRPr="00A4408F" w14:paraId="3E732498" w14:textId="77777777">
      <w:trPr>
        <w:cantSplit/>
        <w:jc w:val="center"/>
      </w:trPr>
      <w:tc>
        <w:tcPr>
          <w:tcW w:w="539" w:type="dxa"/>
        </w:tcPr>
        <w:p w14:paraId="5DBB87D1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MB</w:t>
          </w:r>
          <w:r w:rsidRPr="00A4408F">
            <w:rPr>
              <w:b/>
              <w:bCs/>
              <w:position w:val="6"/>
              <w:sz w:val="12"/>
            </w:rPr>
            <w:t>1</w:t>
          </w:r>
          <w:r w:rsidRPr="00A4408F"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E563C88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Claus</w:t>
          </w:r>
          <w:r w:rsidRPr="00A4408F">
            <w:rPr>
              <w:b/>
              <w:spacing w:val="20"/>
              <w:sz w:val="16"/>
            </w:rPr>
            <w:t>e/</w:t>
          </w:r>
          <w:r w:rsidRPr="00A4408F">
            <w:rPr>
              <w:b/>
              <w:sz w:val="16"/>
            </w:rPr>
            <w:br/>
            <w:t>Subclause/</w:t>
          </w:r>
          <w:r w:rsidRPr="00A4408F">
            <w:rPr>
              <w:b/>
              <w:sz w:val="16"/>
            </w:rPr>
            <w:br/>
            <w:t>Annex/Figure/Table</w:t>
          </w:r>
          <w:r w:rsidRPr="00A4408F">
            <w:rPr>
              <w:b/>
              <w:sz w:val="16"/>
            </w:rPr>
            <w:br/>
          </w:r>
          <w:r w:rsidRPr="00A4408F"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D5D24EB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Paragraph/</w:t>
          </w:r>
          <w:r w:rsidRPr="00A4408F">
            <w:rPr>
              <w:b/>
              <w:sz w:val="16"/>
            </w:rPr>
            <w:br/>
            <w:t>List item/</w:t>
          </w:r>
          <w:r w:rsidRPr="00A4408F">
            <w:rPr>
              <w:b/>
              <w:sz w:val="16"/>
            </w:rPr>
            <w:br/>
            <w:t>Note/</w:t>
          </w:r>
          <w:r w:rsidRPr="00A4408F">
            <w:rPr>
              <w:b/>
              <w:sz w:val="16"/>
            </w:rPr>
            <w:br/>
          </w:r>
          <w:r w:rsidRPr="00A4408F"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95E1A6D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Type of com-</w:t>
          </w:r>
          <w:proofErr w:type="spellStart"/>
          <w:r w:rsidRPr="00A4408F">
            <w:rPr>
              <w:b/>
              <w:sz w:val="16"/>
            </w:rPr>
            <w:t>ment</w:t>
          </w:r>
          <w:proofErr w:type="spellEnd"/>
          <w:r w:rsidRPr="00A4408F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A286CE9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BE71203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AAB0887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Secretariat observations</w:t>
          </w:r>
          <w:r w:rsidRPr="00A4408F">
            <w:rPr>
              <w:b/>
              <w:sz w:val="16"/>
            </w:rPr>
            <w:br/>
          </w:r>
          <w:r w:rsidRPr="00A4408F">
            <w:rPr>
              <w:bCs/>
              <w:sz w:val="16"/>
            </w:rPr>
            <w:t>on each comment submitted</w:t>
          </w:r>
        </w:p>
      </w:tc>
    </w:tr>
  </w:tbl>
  <w:p w14:paraId="624FB73B" w14:textId="77777777" w:rsidR="00AF7E82" w:rsidRDefault="00AF7E82">
    <w:pPr>
      <w:pStyle w:val="a3"/>
      <w:rPr>
        <w:sz w:val="2"/>
      </w:rPr>
    </w:pPr>
  </w:p>
  <w:p w14:paraId="27352E5F" w14:textId="77777777" w:rsidR="00AF7E82" w:rsidRDefault="00AF7E82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30E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32003"/>
    <w:multiLevelType w:val="hybridMultilevel"/>
    <w:tmpl w:val="01266888"/>
    <w:lvl w:ilvl="0" w:tplc="F9C47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153777"/>
    <w:multiLevelType w:val="hybridMultilevel"/>
    <w:tmpl w:val="B37664CA"/>
    <w:lvl w:ilvl="0" w:tplc="C25CD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06461"/>
    <w:rsid w:val="00040E27"/>
    <w:rsid w:val="00040EA7"/>
    <w:rsid w:val="00041A35"/>
    <w:rsid w:val="00070C1B"/>
    <w:rsid w:val="00080641"/>
    <w:rsid w:val="0008196B"/>
    <w:rsid w:val="0009615E"/>
    <w:rsid w:val="000A10C6"/>
    <w:rsid w:val="000B3143"/>
    <w:rsid w:val="000C0FA2"/>
    <w:rsid w:val="000C41A5"/>
    <w:rsid w:val="000C68DF"/>
    <w:rsid w:val="000D2623"/>
    <w:rsid w:val="000E06B0"/>
    <w:rsid w:val="000F13F5"/>
    <w:rsid w:val="000F43A6"/>
    <w:rsid w:val="000F5D03"/>
    <w:rsid w:val="00100310"/>
    <w:rsid w:val="00111405"/>
    <w:rsid w:val="00132401"/>
    <w:rsid w:val="00165B13"/>
    <w:rsid w:val="00180A20"/>
    <w:rsid w:val="0018354E"/>
    <w:rsid w:val="00185D5E"/>
    <w:rsid w:val="00193FDD"/>
    <w:rsid w:val="0019654E"/>
    <w:rsid w:val="001C120A"/>
    <w:rsid w:val="001C1E24"/>
    <w:rsid w:val="001D1D9B"/>
    <w:rsid w:val="001E7362"/>
    <w:rsid w:val="001F1B64"/>
    <w:rsid w:val="001F4869"/>
    <w:rsid w:val="001F7FF3"/>
    <w:rsid w:val="0020652C"/>
    <w:rsid w:val="00206B56"/>
    <w:rsid w:val="002339BE"/>
    <w:rsid w:val="002456A0"/>
    <w:rsid w:val="00253AB1"/>
    <w:rsid w:val="00261D31"/>
    <w:rsid w:val="00262D09"/>
    <w:rsid w:val="0026397E"/>
    <w:rsid w:val="00271FC7"/>
    <w:rsid w:val="0029647F"/>
    <w:rsid w:val="002A2B46"/>
    <w:rsid w:val="002A5196"/>
    <w:rsid w:val="002A5BB6"/>
    <w:rsid w:val="002C6E8A"/>
    <w:rsid w:val="002D476F"/>
    <w:rsid w:val="002E550C"/>
    <w:rsid w:val="0031311E"/>
    <w:rsid w:val="00314348"/>
    <w:rsid w:val="00327F54"/>
    <w:rsid w:val="00331130"/>
    <w:rsid w:val="00333857"/>
    <w:rsid w:val="00343989"/>
    <w:rsid w:val="00356593"/>
    <w:rsid w:val="00360CD0"/>
    <w:rsid w:val="00365E17"/>
    <w:rsid w:val="00381BFD"/>
    <w:rsid w:val="00387E3D"/>
    <w:rsid w:val="00390722"/>
    <w:rsid w:val="00395636"/>
    <w:rsid w:val="003A108D"/>
    <w:rsid w:val="003A1A18"/>
    <w:rsid w:val="003B631F"/>
    <w:rsid w:val="003B645A"/>
    <w:rsid w:val="003B6DEA"/>
    <w:rsid w:val="003C236D"/>
    <w:rsid w:val="003C58D3"/>
    <w:rsid w:val="003C6559"/>
    <w:rsid w:val="003C7DA0"/>
    <w:rsid w:val="003D7BF5"/>
    <w:rsid w:val="003F2675"/>
    <w:rsid w:val="00427F29"/>
    <w:rsid w:val="0043369D"/>
    <w:rsid w:val="00462333"/>
    <w:rsid w:val="00462E68"/>
    <w:rsid w:val="00470445"/>
    <w:rsid w:val="00481DF9"/>
    <w:rsid w:val="004A11D5"/>
    <w:rsid w:val="004A164A"/>
    <w:rsid w:val="004B3016"/>
    <w:rsid w:val="004B378B"/>
    <w:rsid w:val="004B5CC0"/>
    <w:rsid w:val="004C3EF6"/>
    <w:rsid w:val="004C6E8C"/>
    <w:rsid w:val="004E0E75"/>
    <w:rsid w:val="004E55AF"/>
    <w:rsid w:val="00515207"/>
    <w:rsid w:val="00516AA4"/>
    <w:rsid w:val="0053363B"/>
    <w:rsid w:val="00540C31"/>
    <w:rsid w:val="00564BA5"/>
    <w:rsid w:val="0057489B"/>
    <w:rsid w:val="00591B19"/>
    <w:rsid w:val="005C3328"/>
    <w:rsid w:val="005F46E1"/>
    <w:rsid w:val="0060268B"/>
    <w:rsid w:val="006040EC"/>
    <w:rsid w:val="00605A37"/>
    <w:rsid w:val="00616E1B"/>
    <w:rsid w:val="0062567D"/>
    <w:rsid w:val="006430F5"/>
    <w:rsid w:val="00660BDA"/>
    <w:rsid w:val="00670DEF"/>
    <w:rsid w:val="00674E61"/>
    <w:rsid w:val="006866DD"/>
    <w:rsid w:val="006C1A4B"/>
    <w:rsid w:val="006C639C"/>
    <w:rsid w:val="006D0BCC"/>
    <w:rsid w:val="006D48F3"/>
    <w:rsid w:val="006E31AE"/>
    <w:rsid w:val="006E5B00"/>
    <w:rsid w:val="006E7C12"/>
    <w:rsid w:val="006F075E"/>
    <w:rsid w:val="007006AB"/>
    <w:rsid w:val="00716A96"/>
    <w:rsid w:val="00731A10"/>
    <w:rsid w:val="00731D66"/>
    <w:rsid w:val="007632BE"/>
    <w:rsid w:val="007719FA"/>
    <w:rsid w:val="00771C79"/>
    <w:rsid w:val="00774B65"/>
    <w:rsid w:val="007768DD"/>
    <w:rsid w:val="00781C18"/>
    <w:rsid w:val="00795292"/>
    <w:rsid w:val="007D57A1"/>
    <w:rsid w:val="007D690E"/>
    <w:rsid w:val="007E2297"/>
    <w:rsid w:val="007E2E99"/>
    <w:rsid w:val="007F2C67"/>
    <w:rsid w:val="007F4FB1"/>
    <w:rsid w:val="00803948"/>
    <w:rsid w:val="00804A52"/>
    <w:rsid w:val="00807D81"/>
    <w:rsid w:val="008506DF"/>
    <w:rsid w:val="008821F1"/>
    <w:rsid w:val="00882BB1"/>
    <w:rsid w:val="0088666D"/>
    <w:rsid w:val="00890548"/>
    <w:rsid w:val="008B7774"/>
    <w:rsid w:val="008C605C"/>
    <w:rsid w:val="008E6CD9"/>
    <w:rsid w:val="008F5593"/>
    <w:rsid w:val="009124A4"/>
    <w:rsid w:val="00913938"/>
    <w:rsid w:val="00921EAB"/>
    <w:rsid w:val="00946CFB"/>
    <w:rsid w:val="00950714"/>
    <w:rsid w:val="00952214"/>
    <w:rsid w:val="00954BD0"/>
    <w:rsid w:val="00957F0F"/>
    <w:rsid w:val="00974157"/>
    <w:rsid w:val="00985AE1"/>
    <w:rsid w:val="00991447"/>
    <w:rsid w:val="00997ECA"/>
    <w:rsid w:val="009A2876"/>
    <w:rsid w:val="009A3099"/>
    <w:rsid w:val="009A3FFA"/>
    <w:rsid w:val="009B5E1A"/>
    <w:rsid w:val="009D12C7"/>
    <w:rsid w:val="009D4600"/>
    <w:rsid w:val="009F3329"/>
    <w:rsid w:val="009F469D"/>
    <w:rsid w:val="00A071CB"/>
    <w:rsid w:val="00A11142"/>
    <w:rsid w:val="00A1528B"/>
    <w:rsid w:val="00A16159"/>
    <w:rsid w:val="00A22CC8"/>
    <w:rsid w:val="00A26CF1"/>
    <w:rsid w:val="00A3215B"/>
    <w:rsid w:val="00A4039C"/>
    <w:rsid w:val="00A4408F"/>
    <w:rsid w:val="00A50ADF"/>
    <w:rsid w:val="00A6006B"/>
    <w:rsid w:val="00A63938"/>
    <w:rsid w:val="00A63E2D"/>
    <w:rsid w:val="00A64E75"/>
    <w:rsid w:val="00A655B6"/>
    <w:rsid w:val="00A82068"/>
    <w:rsid w:val="00AA36B2"/>
    <w:rsid w:val="00AA3D88"/>
    <w:rsid w:val="00AB5DBF"/>
    <w:rsid w:val="00AC71E1"/>
    <w:rsid w:val="00AD5380"/>
    <w:rsid w:val="00AD6D80"/>
    <w:rsid w:val="00AE0301"/>
    <w:rsid w:val="00AE5101"/>
    <w:rsid w:val="00AE60D1"/>
    <w:rsid w:val="00AF7C69"/>
    <w:rsid w:val="00AF7E82"/>
    <w:rsid w:val="00B05D51"/>
    <w:rsid w:val="00B06391"/>
    <w:rsid w:val="00B0714A"/>
    <w:rsid w:val="00B10644"/>
    <w:rsid w:val="00B14A78"/>
    <w:rsid w:val="00B20F30"/>
    <w:rsid w:val="00B3118E"/>
    <w:rsid w:val="00B3142E"/>
    <w:rsid w:val="00B536DA"/>
    <w:rsid w:val="00B563C1"/>
    <w:rsid w:val="00B746E3"/>
    <w:rsid w:val="00B75899"/>
    <w:rsid w:val="00B8175C"/>
    <w:rsid w:val="00BA29CE"/>
    <w:rsid w:val="00BB4232"/>
    <w:rsid w:val="00BC1F75"/>
    <w:rsid w:val="00BD1968"/>
    <w:rsid w:val="00BD43FD"/>
    <w:rsid w:val="00BF1D20"/>
    <w:rsid w:val="00BF6B60"/>
    <w:rsid w:val="00C15243"/>
    <w:rsid w:val="00C20014"/>
    <w:rsid w:val="00C2002A"/>
    <w:rsid w:val="00C24428"/>
    <w:rsid w:val="00C261E0"/>
    <w:rsid w:val="00C54086"/>
    <w:rsid w:val="00C663D1"/>
    <w:rsid w:val="00C77658"/>
    <w:rsid w:val="00C82FBF"/>
    <w:rsid w:val="00C833D9"/>
    <w:rsid w:val="00C90982"/>
    <w:rsid w:val="00CA1C48"/>
    <w:rsid w:val="00CB6A5B"/>
    <w:rsid w:val="00CC21C1"/>
    <w:rsid w:val="00CD4BF7"/>
    <w:rsid w:val="00CE5BCC"/>
    <w:rsid w:val="00D072E1"/>
    <w:rsid w:val="00D12C09"/>
    <w:rsid w:val="00D17057"/>
    <w:rsid w:val="00D313A0"/>
    <w:rsid w:val="00D544A5"/>
    <w:rsid w:val="00D74D95"/>
    <w:rsid w:val="00D762F2"/>
    <w:rsid w:val="00D80E8C"/>
    <w:rsid w:val="00DA2904"/>
    <w:rsid w:val="00DB3D35"/>
    <w:rsid w:val="00DB40C6"/>
    <w:rsid w:val="00DB480F"/>
    <w:rsid w:val="00DB6D8F"/>
    <w:rsid w:val="00DD53C4"/>
    <w:rsid w:val="00DD5D77"/>
    <w:rsid w:val="00DD7277"/>
    <w:rsid w:val="00DF3E87"/>
    <w:rsid w:val="00E07E94"/>
    <w:rsid w:val="00E139B7"/>
    <w:rsid w:val="00E17067"/>
    <w:rsid w:val="00E21EE2"/>
    <w:rsid w:val="00E23DE5"/>
    <w:rsid w:val="00E40798"/>
    <w:rsid w:val="00E4141E"/>
    <w:rsid w:val="00E70D15"/>
    <w:rsid w:val="00E72C79"/>
    <w:rsid w:val="00E75B66"/>
    <w:rsid w:val="00E81AD2"/>
    <w:rsid w:val="00E93C21"/>
    <w:rsid w:val="00E96FE2"/>
    <w:rsid w:val="00EC5739"/>
    <w:rsid w:val="00ED1A21"/>
    <w:rsid w:val="00EE3D01"/>
    <w:rsid w:val="00EE67C7"/>
    <w:rsid w:val="00F03655"/>
    <w:rsid w:val="00F3517F"/>
    <w:rsid w:val="00F40655"/>
    <w:rsid w:val="00F448A6"/>
    <w:rsid w:val="00F56C7B"/>
    <w:rsid w:val="00F7251E"/>
    <w:rsid w:val="00F822E5"/>
    <w:rsid w:val="00FD2B9D"/>
    <w:rsid w:val="00FE4B59"/>
    <w:rsid w:val="00FE4DC2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B0A8E"/>
  <w15:docId w15:val="{8E64A090-08AF-4796-95C3-1F545082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  <w:style w:type="paragraph" w:styleId="a8">
    <w:name w:val="annotation text"/>
    <w:basedOn w:val="a"/>
    <w:link w:val="a9"/>
    <w:uiPriority w:val="99"/>
    <w:unhideWhenUsed/>
    <w:rsid w:val="00AD6D80"/>
    <w:pPr>
      <w:widowControl w:val="0"/>
      <w:jc w:val="left"/>
    </w:pPr>
    <w:rPr>
      <w:rFonts w:ascii="Century" w:hAnsi="Century"/>
      <w:kern w:val="2"/>
      <w:sz w:val="24"/>
      <w:szCs w:val="24"/>
      <w:lang w:val="en-US" w:eastAsia="ja-JP"/>
    </w:rPr>
  </w:style>
  <w:style w:type="character" w:customStyle="1" w:styleId="a9">
    <w:name w:val="コメント文字列 (文字)"/>
    <w:link w:val="a8"/>
    <w:uiPriority w:val="99"/>
    <w:rsid w:val="00AD6D80"/>
    <w:rPr>
      <w:rFonts w:ascii="Century" w:hAnsi="Century"/>
      <w:kern w:val="2"/>
      <w:sz w:val="24"/>
      <w:szCs w:val="24"/>
    </w:rPr>
  </w:style>
  <w:style w:type="character" w:styleId="aa">
    <w:name w:val="annotation reference"/>
    <w:unhideWhenUsed/>
    <w:rsid w:val="007719FA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719F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719FA"/>
    <w:rPr>
      <w:rFonts w:ascii="ヒラギノ角ゴ ProN W3" w:eastAsia="ヒラギノ角ゴ ProN W3" w:hAnsi="Arial"/>
      <w:sz w:val="18"/>
      <w:szCs w:val="18"/>
      <w:lang w:val="en-GB"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070C1B"/>
    <w:pPr>
      <w:widowControl/>
    </w:pPr>
    <w:rPr>
      <w:rFonts w:ascii="Arial" w:hAnsi="Arial"/>
      <w:b/>
      <w:bCs/>
      <w:kern w:val="0"/>
      <w:sz w:val="22"/>
      <w:szCs w:val="20"/>
      <w:lang w:val="en-GB" w:eastAsia="en-US"/>
    </w:rPr>
  </w:style>
  <w:style w:type="character" w:customStyle="1" w:styleId="ae">
    <w:name w:val="コメント内容 (文字)"/>
    <w:link w:val="ad"/>
    <w:uiPriority w:val="99"/>
    <w:semiHidden/>
    <w:rsid w:val="00070C1B"/>
    <w:rPr>
      <w:rFonts w:ascii="Arial" w:hAnsi="Arial"/>
      <w:b/>
      <w:bCs/>
      <w:kern w:val="2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増田孝子</dc:creator>
  <cp:keywords/>
  <dc:description/>
  <cp:lastModifiedBy>増田孝子</cp:lastModifiedBy>
  <cp:revision>2</cp:revision>
  <cp:lastPrinted>2016-08-29T10:59:00Z</cp:lastPrinted>
  <dcterms:created xsi:type="dcterms:W3CDTF">2019-02-15T03:47:00Z</dcterms:created>
  <dcterms:modified xsi:type="dcterms:W3CDTF">2019-02-15T03:47:00Z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